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40"/>
        <w:gridCol w:w="5040"/>
      </w:tblGrid>
      <w:tr w:rsidR="00065BB9" w14:paraId="6FCFAEBC" w14:textId="77777777" w:rsidTr="00090038">
        <w:tc>
          <w:tcPr>
            <w:tcW w:w="5035" w:type="dxa"/>
          </w:tcPr>
          <w:sdt>
            <w:sdtPr>
              <w:alias w:val="Enter company name:"/>
              <w:tag w:val="Enter company name:"/>
              <w:id w:val="260022081"/>
              <w:placeholder>
                <w:docPart w:val="6C35D108AAA646C08D5A1122328EE5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0B6F1B2D" w14:textId="0E180E3B" w:rsidR="00065BB9" w:rsidRDefault="00065BB9" w:rsidP="00F54C13">
                <w:pPr>
                  <w:pStyle w:val="Companyname"/>
                </w:pPr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260021570"/>
              <w:placeholder>
                <w:docPart w:val="E443444CEC5E4B45ABC4F68715966E3A"/>
              </w:placeholder>
              <w:temporary/>
              <w:showingPlcHdr/>
              <w15:appearance w15:val="hidden"/>
            </w:sdtPr>
            <w:sdtContent>
              <w:p w14:paraId="4072495E" w14:textId="77777777" w:rsidR="00065BB9" w:rsidRPr="001E3C2E" w:rsidRDefault="00065BB9" w:rsidP="00065BB9">
                <w:r>
                  <w:t>Street Address</w:t>
                </w:r>
              </w:p>
            </w:sdtContent>
          </w:sdt>
          <w:p w14:paraId="01EA4A71" w14:textId="77777777" w:rsidR="00065BB9" w:rsidRDefault="00236CFA" w:rsidP="00065BB9">
            <w:r>
              <w:t>City Postcode</w:t>
            </w:r>
          </w:p>
          <w:p w14:paraId="612D6113" w14:textId="0F2F6BB0" w:rsidR="00236CFA" w:rsidRPr="00236CFA" w:rsidRDefault="00236CFA" w:rsidP="00065BB9">
            <w:r>
              <w:t>EORI / VAT</w:t>
            </w:r>
          </w:p>
        </w:tc>
        <w:tc>
          <w:tcPr>
            <w:tcW w:w="5035" w:type="dxa"/>
          </w:tcPr>
          <w:p w14:paraId="24F20EEA" w14:textId="77777777" w:rsidR="00065BB9" w:rsidRDefault="00000000" w:rsidP="00065BB9">
            <w:pPr>
              <w:pStyle w:val="Heading1"/>
            </w:pPr>
            <w:sdt>
              <w:sdtPr>
                <w:alias w:val="Invoice:"/>
                <w:tag w:val="Invoice:"/>
                <w:id w:val="-1343387799"/>
                <w:placeholder>
                  <w:docPart w:val="EE9085C635A642DBBF66BD6138AE2BDE"/>
                </w:placeholder>
                <w:temporary/>
                <w:showingPlcHdr/>
                <w15:appearance w15:val="hidden"/>
              </w:sdtPr>
              <w:sdtContent>
                <w:r w:rsidR="00065BB9">
                  <w:t>INVOICE</w:t>
                </w:r>
              </w:sdtContent>
            </w:sdt>
          </w:p>
          <w:p w14:paraId="7532E7E5" w14:textId="77777777" w:rsidR="00065BB9" w:rsidRPr="005A6D66" w:rsidRDefault="00000000" w:rsidP="00065BB9">
            <w:pPr>
              <w:pStyle w:val="RightAligned"/>
            </w:pPr>
            <w:sdt>
              <w:sdtPr>
                <w:alias w:val="Invoice:"/>
                <w:tag w:val="Invoice:"/>
                <w:id w:val="-137807521"/>
                <w:placeholder>
                  <w:docPart w:val="411CB0E1842F403F9B2784D898B3E4D3"/>
                </w:placeholder>
                <w:showingPlcHdr/>
                <w15:appearance w15:val="hidden"/>
              </w:sdtPr>
              <w:sdtContent>
                <w:r w:rsidR="00065BB9" w:rsidRPr="005A6D66">
                  <w:t>Invoice #</w:t>
                </w:r>
              </w:sdtContent>
            </w:sdt>
            <w:sdt>
              <w:sdtPr>
                <w:alias w:val="Enter invoice number:"/>
                <w:tag w:val="Enter invoice number:"/>
                <w:id w:val="873653702"/>
                <w:placeholder>
                  <w:docPart w:val="0D0BCC7471AD41C7A6C9B9F19703AF88"/>
                </w:placeholder>
                <w:temporary/>
                <w:showingPlcHdr/>
                <w15:appearance w15:val="hidden"/>
              </w:sdtPr>
              <w:sdtContent>
                <w:r w:rsidR="00065BB9">
                  <w:t>Number</w:t>
                </w:r>
              </w:sdtContent>
            </w:sdt>
          </w:p>
          <w:p w14:paraId="3CF72192" w14:textId="77777777" w:rsidR="00065BB9" w:rsidRDefault="00000000" w:rsidP="00D60631">
            <w:pPr>
              <w:pStyle w:val="RightAligned"/>
            </w:pPr>
            <w:sdt>
              <w:sdtPr>
                <w:alias w:val="Date:"/>
                <w:tag w:val="Date:"/>
                <w:id w:val="1217624365"/>
                <w:placeholder>
                  <w:docPart w:val="723AE6E21B514811B1AEE32A970B1FE3"/>
                </w:placeholder>
                <w:temporary/>
                <w:showingPlcHdr/>
                <w15:appearance w15:val="hidden"/>
              </w:sdtPr>
              <w:sdtContent>
                <w:r w:rsidR="00065BB9" w:rsidRPr="005A6D66">
                  <w:t>Date:</w:t>
                </w:r>
              </w:sdtContent>
            </w:sdt>
            <w:r w:rsidR="00065BB9" w:rsidRPr="005A6D66">
              <w:t xml:space="preserve"> </w:t>
            </w:r>
            <w:sdt>
              <w:sdtPr>
                <w:alias w:val="Enter date:"/>
                <w:tag w:val="Enter date:"/>
                <w:id w:val="344675658"/>
                <w:placeholder>
                  <w:docPart w:val="D50E165F2B524AE58152070A9A31A59D"/>
                </w:placeholder>
                <w:temporary/>
                <w:showingPlcHdr/>
                <w15:appearance w15:val="hidden"/>
              </w:sdtPr>
              <w:sdtContent>
                <w:r w:rsidR="00065BB9">
                  <w:t>Enter date</w:t>
                </w:r>
              </w:sdtContent>
            </w:sdt>
          </w:p>
        </w:tc>
      </w:tr>
      <w:tr w:rsidR="00D60631" w14:paraId="604689D2" w14:textId="77777777" w:rsidTr="00090038">
        <w:tc>
          <w:tcPr>
            <w:tcW w:w="5035" w:type="dxa"/>
            <w:tcMar>
              <w:bottom w:w="720" w:type="dxa"/>
            </w:tcMar>
          </w:tcPr>
          <w:p w14:paraId="0D6F5431" w14:textId="77777777" w:rsidR="00D60631" w:rsidRPr="00D81510" w:rsidRDefault="00000000" w:rsidP="00D60631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3B0443DF52DA44FF8B9EF148A0D15141"/>
                </w:placeholder>
                <w:temporary/>
                <w:showingPlcHdr/>
                <w15:appearance w15:val="hidden"/>
              </w:sdtPr>
              <w:sdtContent>
                <w:r w:rsidR="00D60631">
                  <w:t>To:</w:t>
                </w:r>
              </w:sdtContent>
            </w:sdt>
          </w:p>
          <w:sdt>
            <w:sdtPr>
              <w:alias w:val="Enter customer name:"/>
              <w:tag w:val="Enter customer name:"/>
              <w:id w:val="1084797854"/>
              <w:placeholder>
                <w:docPart w:val="65727AA0A91940D7A28723CAC0A70DCE"/>
              </w:placeholder>
              <w:temporary/>
              <w:showingPlcHdr/>
              <w15:appearance w15:val="hidden"/>
            </w:sdtPr>
            <w:sdtContent>
              <w:p w14:paraId="02FD92E1" w14:textId="77777777" w:rsidR="00D60631" w:rsidRPr="001E3C2E" w:rsidRDefault="00D60631" w:rsidP="00D60631">
                <w:r>
                  <w:t>Customer Name</w:t>
                </w:r>
              </w:p>
            </w:sdtContent>
          </w:sdt>
          <w:p w14:paraId="7EFD2AA3" w14:textId="77777777" w:rsidR="00D60631" w:rsidRDefault="00236CFA" w:rsidP="00D60631">
            <w:r>
              <w:t>Address, city post code</w:t>
            </w:r>
          </w:p>
          <w:p w14:paraId="06E4A0BA" w14:textId="1740A1E8" w:rsidR="00236CFA" w:rsidRDefault="00236CFA" w:rsidP="00D60631">
            <w:r>
              <w:t>EORI / VAT</w:t>
            </w:r>
          </w:p>
        </w:tc>
        <w:tc>
          <w:tcPr>
            <w:tcW w:w="5035" w:type="dxa"/>
            <w:tcMar>
              <w:bottom w:w="720" w:type="dxa"/>
            </w:tcMar>
          </w:tcPr>
          <w:p w14:paraId="0BF6B2AD" w14:textId="3756D18C" w:rsidR="00D60631" w:rsidRDefault="00236CFA" w:rsidP="00D60631">
            <w:pPr>
              <w:pStyle w:val="Heading2"/>
            </w:pPr>
            <w:r>
              <w:t>Delivery details</w:t>
            </w:r>
          </w:p>
          <w:p w14:paraId="18B1CA8B" w14:textId="77B3FDE6" w:rsidR="00236CFA" w:rsidRDefault="00236CFA" w:rsidP="00236CFA"/>
          <w:p w14:paraId="439C55CA" w14:textId="52430643" w:rsidR="00236CFA" w:rsidRPr="00236CFA" w:rsidRDefault="00380479" w:rsidP="00236CFA">
            <w:r>
              <w:t>.</w:t>
            </w:r>
            <w:r w:rsidR="00236CFA">
              <w:t>CPC CODE</w:t>
            </w:r>
          </w:p>
          <w:p w14:paraId="074AEBD9" w14:textId="600B38A4" w:rsidR="00D60631" w:rsidRDefault="00D60631" w:rsidP="00D60631"/>
        </w:tc>
      </w:tr>
    </w:tbl>
    <w:tbl>
      <w:tblPr>
        <w:tblStyle w:val="TableTheme"/>
        <w:tblW w:w="5000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3"/>
        <w:gridCol w:w="2268"/>
        <w:gridCol w:w="1134"/>
        <w:gridCol w:w="992"/>
        <w:gridCol w:w="1003"/>
      </w:tblGrid>
      <w:tr w:rsidR="00F54C13" w:rsidRPr="001E3C2E" w14:paraId="549F020E" w14:textId="77777777" w:rsidTr="00F54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0D221AA7" w14:textId="01F92BA4" w:rsidR="00F54C13" w:rsidRPr="001E3C2E" w:rsidRDefault="00F54C13" w:rsidP="00B33532">
            <w:pPr>
              <w:pStyle w:val="Columnheading"/>
            </w:pPr>
            <w:r>
              <w:t>Goods d</w:t>
            </w:r>
            <w:r w:rsidR="00700640">
              <w:t>E</w:t>
            </w:r>
            <w:r>
              <w:t xml:space="preserve">scription </w:t>
            </w:r>
            <w:r w:rsidR="00380479">
              <w:t>And country of origin</w:t>
            </w:r>
          </w:p>
        </w:tc>
        <w:tc>
          <w:tcPr>
            <w:tcW w:w="2268" w:type="dxa"/>
          </w:tcPr>
          <w:p w14:paraId="70653894" w14:textId="6DE12BC1" w:rsidR="00F54C13" w:rsidRPr="001E3C2E" w:rsidRDefault="00F54C13" w:rsidP="0021009B">
            <w:pPr>
              <w:pStyle w:val="Columnheading"/>
            </w:pPr>
            <w:r>
              <w:t xml:space="preserve">Commodity CODE  </w:t>
            </w:r>
          </w:p>
        </w:tc>
        <w:tc>
          <w:tcPr>
            <w:tcW w:w="1134" w:type="dxa"/>
          </w:tcPr>
          <w:p w14:paraId="763883A4" w14:textId="6F374E13" w:rsidR="00F54C13" w:rsidRPr="001E3C2E" w:rsidRDefault="00F54C13" w:rsidP="0021009B">
            <w:pPr>
              <w:pStyle w:val="Columnheading"/>
            </w:pPr>
            <w:r>
              <w:t xml:space="preserve">value </w:t>
            </w:r>
          </w:p>
        </w:tc>
        <w:tc>
          <w:tcPr>
            <w:tcW w:w="992" w:type="dxa"/>
          </w:tcPr>
          <w:p w14:paraId="2EA1E4C9" w14:textId="10E381B6" w:rsidR="00F54C13" w:rsidRPr="00F54C13" w:rsidRDefault="00F54C13" w:rsidP="0021009B">
            <w:pPr>
              <w:pStyle w:val="Columnheading"/>
              <w:rPr>
                <w:sz w:val="16"/>
                <w:szCs w:val="16"/>
              </w:rPr>
            </w:pPr>
            <w:r w:rsidRPr="00F54C13">
              <w:rPr>
                <w:sz w:val="16"/>
                <w:szCs w:val="16"/>
              </w:rPr>
              <w:t>WEIGHT</w:t>
            </w:r>
          </w:p>
        </w:tc>
        <w:tc>
          <w:tcPr>
            <w:tcW w:w="1003" w:type="dxa"/>
          </w:tcPr>
          <w:p w14:paraId="711F30C6" w14:textId="6AB5FA98" w:rsidR="00F54C13" w:rsidRPr="00F54C13" w:rsidRDefault="00F54C13" w:rsidP="0021009B">
            <w:pPr>
              <w:pStyle w:val="Columnheading"/>
              <w:rPr>
                <w:sz w:val="16"/>
                <w:szCs w:val="16"/>
              </w:rPr>
            </w:pPr>
            <w:r w:rsidRPr="00F54C13">
              <w:rPr>
                <w:sz w:val="16"/>
                <w:szCs w:val="16"/>
              </w:rPr>
              <w:t>NET WEIGHT</w:t>
            </w:r>
          </w:p>
        </w:tc>
      </w:tr>
      <w:tr w:rsidR="00BA517A" w:rsidRPr="001E3C2E" w14:paraId="469B9010" w14:textId="77777777" w:rsidTr="00F54C13">
        <w:trPr>
          <w:trHeight w:val="288"/>
        </w:trPr>
        <w:sdt>
          <w:sdtPr>
            <w:alias w:val="Enter description 1:"/>
            <w:tag w:val="Enter description 1:"/>
            <w:id w:val="-409310162"/>
            <w:placeholder>
              <w:docPart w:val="9A3CF633E08D4E3D9D29FD2C32A09E2D"/>
            </w:placeholder>
            <w:temporary/>
            <w:showingPlcHdr/>
            <w15:appearance w15:val="hidden"/>
          </w:sdtPr>
          <w:sdtContent>
            <w:tc>
              <w:tcPr>
                <w:tcW w:w="4673" w:type="dxa"/>
              </w:tcPr>
              <w:p w14:paraId="731EC31A" w14:textId="77777777" w:rsidR="00D4146A" w:rsidRPr="001E3C2E" w:rsidRDefault="00BA517A" w:rsidP="0021009B">
                <w:r>
                  <w:t>Enter description</w:t>
                </w:r>
                <w:r w:rsidR="00CB5D4F">
                  <w:t xml:space="preserve"> </w:t>
                </w:r>
                <w:r>
                  <w:t>1</w:t>
                </w:r>
              </w:p>
            </w:tc>
          </w:sdtContent>
        </w:sdt>
        <w:tc>
          <w:tcPr>
            <w:tcW w:w="2268" w:type="dxa"/>
          </w:tcPr>
          <w:p w14:paraId="7E2FAB7C" w14:textId="32236ED5" w:rsidR="00D4146A" w:rsidRPr="001E3C2E" w:rsidRDefault="00D4146A" w:rsidP="0021009B"/>
        </w:tc>
        <w:tc>
          <w:tcPr>
            <w:tcW w:w="1134" w:type="dxa"/>
          </w:tcPr>
          <w:p w14:paraId="05D2BBBF" w14:textId="1D2412F8" w:rsidR="00D4146A" w:rsidRPr="001E3C2E" w:rsidRDefault="00D4146A" w:rsidP="00D81510">
            <w:pPr>
              <w:pStyle w:val="Amount"/>
            </w:pPr>
          </w:p>
        </w:tc>
        <w:tc>
          <w:tcPr>
            <w:tcW w:w="1995" w:type="dxa"/>
            <w:gridSpan w:val="2"/>
          </w:tcPr>
          <w:p w14:paraId="00794012" w14:textId="6C95D113" w:rsidR="00D4146A" w:rsidRPr="001E3C2E" w:rsidRDefault="00D4146A" w:rsidP="00D81510">
            <w:pPr>
              <w:pStyle w:val="Amount"/>
            </w:pPr>
          </w:p>
        </w:tc>
      </w:tr>
      <w:tr w:rsidR="00BA517A" w:rsidRPr="001E3C2E" w14:paraId="7FA8F224" w14:textId="77777777" w:rsidTr="00F54C13">
        <w:trPr>
          <w:trHeight w:val="288"/>
        </w:trPr>
        <w:sdt>
          <w:sdtPr>
            <w:alias w:val="Enter description 2:"/>
            <w:tag w:val="Enter description 2:"/>
            <w:id w:val="2102216828"/>
            <w:placeholder>
              <w:docPart w:val="E1387C009CCF42E0B4D7EC47816B544B"/>
            </w:placeholder>
            <w:temporary/>
            <w:showingPlcHdr/>
            <w15:appearance w15:val="hidden"/>
          </w:sdtPr>
          <w:sdtContent>
            <w:tc>
              <w:tcPr>
                <w:tcW w:w="4673" w:type="dxa"/>
              </w:tcPr>
              <w:p w14:paraId="58F27F04" w14:textId="77777777" w:rsidR="00640AAC" w:rsidRPr="001E3C2E" w:rsidRDefault="00B90356" w:rsidP="0021009B">
                <w:r>
                  <w:t>Enter description</w:t>
                </w:r>
                <w:r w:rsidR="00CB5D4F">
                  <w:t xml:space="preserve"> 2</w:t>
                </w:r>
              </w:p>
            </w:tc>
          </w:sdtContent>
        </w:sdt>
        <w:tc>
          <w:tcPr>
            <w:tcW w:w="2268" w:type="dxa"/>
          </w:tcPr>
          <w:p w14:paraId="69FFB383" w14:textId="64677D92" w:rsidR="00640AAC" w:rsidRPr="001E3C2E" w:rsidRDefault="00640AAC" w:rsidP="0021009B"/>
        </w:tc>
        <w:tc>
          <w:tcPr>
            <w:tcW w:w="1134" w:type="dxa"/>
          </w:tcPr>
          <w:p w14:paraId="11969A7C" w14:textId="6FD345E3" w:rsidR="00640AAC" w:rsidRPr="001E3C2E" w:rsidRDefault="00640AAC" w:rsidP="00D81510">
            <w:pPr>
              <w:pStyle w:val="Amount"/>
            </w:pPr>
          </w:p>
        </w:tc>
        <w:tc>
          <w:tcPr>
            <w:tcW w:w="1995" w:type="dxa"/>
            <w:gridSpan w:val="2"/>
          </w:tcPr>
          <w:p w14:paraId="59B13E1E" w14:textId="61A17336" w:rsidR="00640AAC" w:rsidRPr="001E3C2E" w:rsidRDefault="00640AAC" w:rsidP="00D81510">
            <w:pPr>
              <w:pStyle w:val="Amount"/>
            </w:pPr>
          </w:p>
        </w:tc>
      </w:tr>
      <w:tr w:rsidR="00BA517A" w:rsidRPr="001E3C2E" w14:paraId="347CF6F3" w14:textId="77777777" w:rsidTr="00F54C13">
        <w:trPr>
          <w:trHeight w:val="288"/>
        </w:trPr>
        <w:sdt>
          <w:sdtPr>
            <w:alias w:val="Enter description 3:"/>
            <w:tag w:val="Enter description 3:"/>
            <w:id w:val="-528798351"/>
            <w:placeholder>
              <w:docPart w:val="CC6BD81528AF41FE846B7B6A3D715544"/>
            </w:placeholder>
            <w:temporary/>
            <w:showingPlcHdr/>
            <w15:appearance w15:val="hidden"/>
          </w:sdtPr>
          <w:sdtContent>
            <w:tc>
              <w:tcPr>
                <w:tcW w:w="4673" w:type="dxa"/>
              </w:tcPr>
              <w:p w14:paraId="0F5E48D7" w14:textId="77777777" w:rsidR="00640AAC" w:rsidRPr="001E3C2E" w:rsidRDefault="00B90356" w:rsidP="0021009B">
                <w:r>
                  <w:t>Enter description</w:t>
                </w:r>
                <w:r w:rsidR="00CB5D4F">
                  <w:t xml:space="preserve"> 3</w:t>
                </w:r>
              </w:p>
            </w:tc>
          </w:sdtContent>
        </w:sdt>
        <w:tc>
          <w:tcPr>
            <w:tcW w:w="2268" w:type="dxa"/>
          </w:tcPr>
          <w:p w14:paraId="2F1D1A07" w14:textId="2ABBF5B3" w:rsidR="00640AAC" w:rsidRPr="001E3C2E" w:rsidRDefault="00640AAC" w:rsidP="0021009B"/>
        </w:tc>
        <w:tc>
          <w:tcPr>
            <w:tcW w:w="1134" w:type="dxa"/>
          </w:tcPr>
          <w:p w14:paraId="0A7C41AF" w14:textId="74B9D678" w:rsidR="00640AAC" w:rsidRPr="001E3C2E" w:rsidRDefault="00640AAC" w:rsidP="00D81510">
            <w:pPr>
              <w:pStyle w:val="Amount"/>
            </w:pPr>
          </w:p>
        </w:tc>
        <w:tc>
          <w:tcPr>
            <w:tcW w:w="1995" w:type="dxa"/>
            <w:gridSpan w:val="2"/>
          </w:tcPr>
          <w:p w14:paraId="5BF08075" w14:textId="02EF7CD2" w:rsidR="00640AAC" w:rsidRPr="001E3C2E" w:rsidRDefault="00640AAC" w:rsidP="00D81510">
            <w:pPr>
              <w:pStyle w:val="Amount"/>
            </w:pPr>
          </w:p>
        </w:tc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589"/>
        <w:gridCol w:w="1483"/>
      </w:tblGrid>
      <w:tr w:rsidR="00667BFD" w14:paraId="3C85569A" w14:textId="77777777" w:rsidTr="00236CFA">
        <w:trPr>
          <w:trHeight w:val="288"/>
        </w:trPr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C56A2" w14:textId="62228CFE" w:rsidR="00667BFD" w:rsidRDefault="00F54C13" w:rsidP="00F54C13">
            <w:pPr>
              <w:pStyle w:val="RightAligned"/>
              <w:tabs>
                <w:tab w:val="left" w:pos="180"/>
              </w:tabs>
              <w:jc w:val="left"/>
            </w:pPr>
            <w:r>
              <w:tab/>
              <w:t xml:space="preserve">Total </w:t>
            </w:r>
          </w:p>
        </w:tc>
        <w:tc>
          <w:tcPr>
            <w:tcW w:w="736" w:type="pct"/>
          </w:tcPr>
          <w:p w14:paraId="6AF462F6" w14:textId="0FFC9D6F" w:rsidR="00667BFD" w:rsidRPr="00780FDB" w:rsidRDefault="00667BFD" w:rsidP="00667BFD">
            <w:pPr>
              <w:pStyle w:val="RightAligned"/>
            </w:pPr>
          </w:p>
        </w:tc>
      </w:tr>
    </w:tbl>
    <w:p w14:paraId="010CDC1B" w14:textId="77777777" w:rsidR="00236CFA" w:rsidRDefault="00236CFA" w:rsidP="00236CF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609BF1BF" w14:textId="5FBAB03D" w:rsidR="00236CFA" w:rsidRPr="00F54C13" w:rsidRDefault="00F54C13" w:rsidP="00236CFA">
      <w:pPr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</w:pPr>
      <w:r w:rsidRPr="00F54C13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 xml:space="preserve">Packaging type </w:t>
      </w:r>
      <w:r w:rsidR="00380479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>and quantity</w:t>
      </w:r>
    </w:p>
    <w:p w14:paraId="6BB04E48" w14:textId="70541732" w:rsidR="00236CFA" w:rsidRPr="00380479" w:rsidRDefault="00380479" w:rsidP="00236CFA">
      <w:pPr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</w:pPr>
      <w:r w:rsidRPr="00380479">
        <w:rPr>
          <w:b/>
          <w:bCs/>
          <w:sz w:val="24"/>
          <w:szCs w:val="24"/>
        </w:rPr>
        <w:t>INCO TERM and designated place</w:t>
      </w:r>
    </w:p>
    <w:p w14:paraId="4CE5C2AE" w14:textId="46E00DD2" w:rsidR="00380479" w:rsidRPr="00380479" w:rsidRDefault="00380479" w:rsidP="00236CFA">
      <w:pPr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</w:pPr>
      <w:r w:rsidRPr="00380479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 xml:space="preserve">Transport cost and Delivery charges </w:t>
      </w:r>
    </w:p>
    <w:p w14:paraId="6356F2FE" w14:textId="77777777" w:rsidR="00380479" w:rsidRDefault="00380479" w:rsidP="00236CF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4D3F3FE8" w14:textId="77777777" w:rsidR="00380479" w:rsidRDefault="00380479" w:rsidP="00236CF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690B30C1" w14:textId="77777777" w:rsidR="00380479" w:rsidRDefault="00380479" w:rsidP="00236CF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63709E95" w14:textId="0E839581" w:rsidR="00236CFA" w:rsidRDefault="00F54C13" w:rsidP="00236CF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Please ensure that the Net and Gross weight, the value of goods and the currency are all correct before submitting.</w:t>
      </w:r>
    </w:p>
    <w:p w14:paraId="4ED547EC" w14:textId="77777777" w:rsidR="00236CFA" w:rsidRDefault="00236CFA" w:rsidP="00236CF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5D1A9363" w14:textId="61ABBDD2" w:rsidR="00236CFA" w:rsidRDefault="00236CFA" w:rsidP="00236CFA">
      <w:pPr>
        <w:rPr>
          <w:b/>
          <w:bCs/>
          <w:sz w:val="20"/>
          <w:szCs w:val="2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The exporter of the products covered by this</w:t>
      </w:r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document EORI   </w:t>
      </w:r>
      <w:r w:rsidR="00F54C13" w:rsidRPr="00F54C13">
        <w:rPr>
          <w:rFonts w:ascii="Segoe UI" w:hAnsi="Segoe UI" w:cs="Segoe UI"/>
          <w:color w:val="242424"/>
          <w:sz w:val="24"/>
          <w:szCs w:val="24"/>
          <w:highlight w:val="red"/>
          <w:shd w:val="clear" w:color="auto" w:fill="FFFFFF"/>
        </w:rPr>
        <w:t>Insert EORI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      declares that,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except where otherwise clearly indicated, these</w:t>
      </w:r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products are of </w:t>
      </w:r>
      <w:r w:rsidR="00F54C1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F54C13" w:rsidRPr="00F54C13">
        <w:rPr>
          <w:rFonts w:ascii="Segoe UI" w:hAnsi="Segoe UI" w:cs="Segoe UI"/>
          <w:color w:val="242424"/>
          <w:sz w:val="24"/>
          <w:szCs w:val="24"/>
          <w:highlight w:val="red"/>
          <w:shd w:val="clear" w:color="auto" w:fill="FFFFFF"/>
        </w:rPr>
        <w:t>Insert country</w:t>
      </w:r>
      <w:r w:rsidR="00F54C1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   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preferential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origin.</w:t>
      </w:r>
    </w:p>
    <w:p w14:paraId="6AD1187C" w14:textId="053318E1" w:rsidR="00A457F0" w:rsidRDefault="00A457F0" w:rsidP="00A457F0"/>
    <w:p w14:paraId="72A5321F" w14:textId="02DEC633" w:rsidR="00CC3C86" w:rsidRDefault="00CC3C86" w:rsidP="00A457F0">
      <w:pPr>
        <w:pStyle w:val="Thankyou"/>
      </w:pPr>
    </w:p>
    <w:sectPr w:rsidR="00CC3C86" w:rsidSect="00B33532"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25BC" w14:textId="77777777" w:rsidR="008207CE" w:rsidRDefault="008207CE" w:rsidP="00450C0A">
      <w:pPr>
        <w:spacing w:line="240" w:lineRule="auto"/>
      </w:pPr>
      <w:r>
        <w:separator/>
      </w:r>
    </w:p>
  </w:endnote>
  <w:endnote w:type="continuationSeparator" w:id="0">
    <w:p w14:paraId="09C8814E" w14:textId="77777777" w:rsidR="008207CE" w:rsidRDefault="008207CE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A878" w14:textId="77777777" w:rsidR="008207CE" w:rsidRDefault="008207CE" w:rsidP="00450C0A">
      <w:pPr>
        <w:spacing w:line="240" w:lineRule="auto"/>
      </w:pPr>
      <w:r>
        <w:separator/>
      </w:r>
    </w:p>
  </w:footnote>
  <w:footnote w:type="continuationSeparator" w:id="0">
    <w:p w14:paraId="4986D099" w14:textId="77777777" w:rsidR="008207CE" w:rsidRDefault="008207CE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200100">
    <w:abstractNumId w:val="10"/>
  </w:num>
  <w:num w:numId="2" w16cid:durableId="306790162">
    <w:abstractNumId w:val="11"/>
  </w:num>
  <w:num w:numId="3" w16cid:durableId="170679039">
    <w:abstractNumId w:val="9"/>
  </w:num>
  <w:num w:numId="4" w16cid:durableId="971013329">
    <w:abstractNumId w:val="7"/>
  </w:num>
  <w:num w:numId="5" w16cid:durableId="338435189">
    <w:abstractNumId w:val="6"/>
  </w:num>
  <w:num w:numId="6" w16cid:durableId="1559592492">
    <w:abstractNumId w:val="5"/>
  </w:num>
  <w:num w:numId="7" w16cid:durableId="672681406">
    <w:abstractNumId w:val="4"/>
  </w:num>
  <w:num w:numId="8" w16cid:durableId="1278492299">
    <w:abstractNumId w:val="8"/>
  </w:num>
  <w:num w:numId="9" w16cid:durableId="1891266575">
    <w:abstractNumId w:val="3"/>
  </w:num>
  <w:num w:numId="10" w16cid:durableId="1741174020">
    <w:abstractNumId w:val="2"/>
  </w:num>
  <w:num w:numId="11" w16cid:durableId="1674213579">
    <w:abstractNumId w:val="1"/>
  </w:num>
  <w:num w:numId="12" w16cid:durableId="125281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A"/>
    <w:rsid w:val="000138E1"/>
    <w:rsid w:val="000247A3"/>
    <w:rsid w:val="000249F8"/>
    <w:rsid w:val="00065BB9"/>
    <w:rsid w:val="00066A06"/>
    <w:rsid w:val="00090038"/>
    <w:rsid w:val="00187DA3"/>
    <w:rsid w:val="001E3C2E"/>
    <w:rsid w:val="0021009B"/>
    <w:rsid w:val="00236CFA"/>
    <w:rsid w:val="0028500B"/>
    <w:rsid w:val="002A5AC8"/>
    <w:rsid w:val="002E09CB"/>
    <w:rsid w:val="00341D54"/>
    <w:rsid w:val="003473E2"/>
    <w:rsid w:val="00380479"/>
    <w:rsid w:val="003F03CA"/>
    <w:rsid w:val="00413490"/>
    <w:rsid w:val="00441307"/>
    <w:rsid w:val="00450C0A"/>
    <w:rsid w:val="00451526"/>
    <w:rsid w:val="0046047E"/>
    <w:rsid w:val="0047011B"/>
    <w:rsid w:val="00473FA7"/>
    <w:rsid w:val="004B0072"/>
    <w:rsid w:val="005404D4"/>
    <w:rsid w:val="00541B24"/>
    <w:rsid w:val="00580BA0"/>
    <w:rsid w:val="005A6D66"/>
    <w:rsid w:val="005D484B"/>
    <w:rsid w:val="00640AAC"/>
    <w:rsid w:val="00667BFD"/>
    <w:rsid w:val="00695CEF"/>
    <w:rsid w:val="006A048E"/>
    <w:rsid w:val="006B1C5D"/>
    <w:rsid w:val="006F2EE8"/>
    <w:rsid w:val="00700640"/>
    <w:rsid w:val="00736971"/>
    <w:rsid w:val="00780FDB"/>
    <w:rsid w:val="0078214D"/>
    <w:rsid w:val="007D140C"/>
    <w:rsid w:val="007F3D8D"/>
    <w:rsid w:val="008165AE"/>
    <w:rsid w:val="008207CE"/>
    <w:rsid w:val="008235C2"/>
    <w:rsid w:val="00840CF9"/>
    <w:rsid w:val="00873336"/>
    <w:rsid w:val="008C1DFD"/>
    <w:rsid w:val="00917D04"/>
    <w:rsid w:val="0093568C"/>
    <w:rsid w:val="009436C3"/>
    <w:rsid w:val="00996DC9"/>
    <w:rsid w:val="009B424C"/>
    <w:rsid w:val="009E7DE0"/>
    <w:rsid w:val="00A418FA"/>
    <w:rsid w:val="00A457F0"/>
    <w:rsid w:val="00A67B29"/>
    <w:rsid w:val="00AB03C9"/>
    <w:rsid w:val="00AF7EDF"/>
    <w:rsid w:val="00B219DD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D7A44"/>
    <w:rsid w:val="00C259F2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E620C"/>
    <w:rsid w:val="00F47526"/>
    <w:rsid w:val="00F52042"/>
    <w:rsid w:val="00F54C13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C78EB"/>
  <w15:docId w15:val="{FC89BDCC-9F42-4726-913A-79598D6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.Allen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5D108AAA646C08D5A1122328E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4420-A25F-457E-AE0C-D30537A390C2}"/>
      </w:docPartPr>
      <w:docPartBody>
        <w:p w:rsidR="00AE50CD" w:rsidRDefault="00C74CD1">
          <w:pPr>
            <w:pStyle w:val="6C35D108AAA646C08D5A1122328EE506"/>
          </w:pPr>
          <w:r>
            <w:t>Company Name</w:t>
          </w:r>
        </w:p>
      </w:docPartBody>
    </w:docPart>
    <w:docPart>
      <w:docPartPr>
        <w:name w:val="E443444CEC5E4B45ABC4F68715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0E03-EBA3-45BF-99D9-90EBB4A86BB5}"/>
      </w:docPartPr>
      <w:docPartBody>
        <w:p w:rsidR="00AE50CD" w:rsidRDefault="00C74CD1">
          <w:pPr>
            <w:pStyle w:val="E443444CEC5E4B45ABC4F68715966E3A"/>
          </w:pPr>
          <w:r>
            <w:t>Street Address</w:t>
          </w:r>
        </w:p>
      </w:docPartBody>
    </w:docPart>
    <w:docPart>
      <w:docPartPr>
        <w:name w:val="EE9085C635A642DBBF66BD6138AE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686E-A0AB-4E79-8170-01E0DC129FD0}"/>
      </w:docPartPr>
      <w:docPartBody>
        <w:p w:rsidR="00AE50CD" w:rsidRDefault="00C74CD1">
          <w:pPr>
            <w:pStyle w:val="EE9085C635A642DBBF66BD6138AE2BDE"/>
          </w:pPr>
          <w:r>
            <w:t>INVOICE</w:t>
          </w:r>
        </w:p>
      </w:docPartBody>
    </w:docPart>
    <w:docPart>
      <w:docPartPr>
        <w:name w:val="411CB0E1842F403F9B2784D898B3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0CD1-1559-4C40-9692-0BE1D62D780F}"/>
      </w:docPartPr>
      <w:docPartBody>
        <w:p w:rsidR="00AE50CD" w:rsidRDefault="00C74CD1">
          <w:pPr>
            <w:pStyle w:val="411CB0E1842F403F9B2784D898B3E4D3"/>
          </w:pPr>
          <w:r w:rsidRPr="005A6D66">
            <w:t>Invoice #</w:t>
          </w:r>
        </w:p>
      </w:docPartBody>
    </w:docPart>
    <w:docPart>
      <w:docPartPr>
        <w:name w:val="0D0BCC7471AD41C7A6C9B9F19703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7F7F-4D51-405B-8584-EA3D09D98F07}"/>
      </w:docPartPr>
      <w:docPartBody>
        <w:p w:rsidR="00AE50CD" w:rsidRDefault="00C74CD1">
          <w:pPr>
            <w:pStyle w:val="0D0BCC7471AD41C7A6C9B9F19703AF88"/>
          </w:pPr>
          <w:r>
            <w:t>Number</w:t>
          </w:r>
        </w:p>
      </w:docPartBody>
    </w:docPart>
    <w:docPart>
      <w:docPartPr>
        <w:name w:val="723AE6E21B514811B1AEE32A970B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CAC7-21BF-4509-BDE6-774F8834ED1C}"/>
      </w:docPartPr>
      <w:docPartBody>
        <w:p w:rsidR="00AE50CD" w:rsidRDefault="00C74CD1">
          <w:pPr>
            <w:pStyle w:val="723AE6E21B514811B1AEE32A970B1FE3"/>
          </w:pPr>
          <w:r w:rsidRPr="005A6D66">
            <w:t>Date:</w:t>
          </w:r>
        </w:p>
      </w:docPartBody>
    </w:docPart>
    <w:docPart>
      <w:docPartPr>
        <w:name w:val="D50E165F2B524AE58152070A9A31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6089-51BF-4EF3-A71A-5D74BA901B73}"/>
      </w:docPartPr>
      <w:docPartBody>
        <w:p w:rsidR="00AE50CD" w:rsidRDefault="00C74CD1">
          <w:pPr>
            <w:pStyle w:val="D50E165F2B524AE58152070A9A31A59D"/>
          </w:pPr>
          <w:r>
            <w:t>Enter date</w:t>
          </w:r>
        </w:p>
      </w:docPartBody>
    </w:docPart>
    <w:docPart>
      <w:docPartPr>
        <w:name w:val="3B0443DF52DA44FF8B9EF148A0D1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DDC5-EDFB-4089-8BC0-1575F832D663}"/>
      </w:docPartPr>
      <w:docPartBody>
        <w:p w:rsidR="00AE50CD" w:rsidRDefault="00C74CD1">
          <w:pPr>
            <w:pStyle w:val="3B0443DF52DA44FF8B9EF148A0D15141"/>
          </w:pPr>
          <w:r>
            <w:t>To:</w:t>
          </w:r>
        </w:p>
      </w:docPartBody>
    </w:docPart>
    <w:docPart>
      <w:docPartPr>
        <w:name w:val="65727AA0A91940D7A28723CAC0A7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22C5-1518-4DCA-A99C-ADDB037D1748}"/>
      </w:docPartPr>
      <w:docPartBody>
        <w:p w:rsidR="00AE50CD" w:rsidRDefault="00C74CD1">
          <w:pPr>
            <w:pStyle w:val="65727AA0A91940D7A28723CAC0A70DCE"/>
          </w:pPr>
          <w:r>
            <w:t>Customer Name</w:t>
          </w:r>
        </w:p>
      </w:docPartBody>
    </w:docPart>
    <w:docPart>
      <w:docPartPr>
        <w:name w:val="9A3CF633E08D4E3D9D29FD2C32A0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18C8-733E-4F87-9173-C1477DF5A569}"/>
      </w:docPartPr>
      <w:docPartBody>
        <w:p w:rsidR="00AE50CD" w:rsidRDefault="00C74CD1">
          <w:pPr>
            <w:pStyle w:val="9A3CF633E08D4E3D9D29FD2C32A09E2D"/>
          </w:pPr>
          <w:r>
            <w:t>Enter description 1</w:t>
          </w:r>
        </w:p>
      </w:docPartBody>
    </w:docPart>
    <w:docPart>
      <w:docPartPr>
        <w:name w:val="E1387C009CCF42E0B4D7EC47816B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77B7-C2DC-41C1-9B9C-D4D9477BADED}"/>
      </w:docPartPr>
      <w:docPartBody>
        <w:p w:rsidR="00AE50CD" w:rsidRDefault="00C74CD1">
          <w:pPr>
            <w:pStyle w:val="E1387C009CCF42E0B4D7EC47816B544B"/>
          </w:pPr>
          <w:r>
            <w:t>Enter description 2</w:t>
          </w:r>
        </w:p>
      </w:docPartBody>
    </w:docPart>
    <w:docPart>
      <w:docPartPr>
        <w:name w:val="CC6BD81528AF41FE846B7B6A3D71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D48F-81EB-46E0-ACD8-6E70AC138799}"/>
      </w:docPartPr>
      <w:docPartBody>
        <w:p w:rsidR="00AE50CD" w:rsidRDefault="00C74CD1">
          <w:pPr>
            <w:pStyle w:val="CC6BD81528AF41FE846B7B6A3D715544"/>
          </w:pPr>
          <w:r>
            <w:t>Enter description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FE"/>
    <w:rsid w:val="00140425"/>
    <w:rsid w:val="004A6900"/>
    <w:rsid w:val="008F1FC8"/>
    <w:rsid w:val="00AE50CD"/>
    <w:rsid w:val="00C74CD1"/>
    <w:rsid w:val="00CA29FB"/>
    <w:rsid w:val="00D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5D108AAA646C08D5A1122328EE506">
    <w:name w:val="6C35D108AAA646C08D5A1122328EE506"/>
  </w:style>
  <w:style w:type="paragraph" w:customStyle="1" w:styleId="E443444CEC5E4B45ABC4F68715966E3A">
    <w:name w:val="E443444CEC5E4B45ABC4F68715966E3A"/>
  </w:style>
  <w:style w:type="paragraph" w:customStyle="1" w:styleId="EE9085C635A642DBBF66BD6138AE2BDE">
    <w:name w:val="EE9085C635A642DBBF66BD6138AE2BDE"/>
  </w:style>
  <w:style w:type="paragraph" w:customStyle="1" w:styleId="411CB0E1842F403F9B2784D898B3E4D3">
    <w:name w:val="411CB0E1842F403F9B2784D898B3E4D3"/>
  </w:style>
  <w:style w:type="paragraph" w:customStyle="1" w:styleId="0D0BCC7471AD41C7A6C9B9F19703AF88">
    <w:name w:val="0D0BCC7471AD41C7A6C9B9F19703AF88"/>
  </w:style>
  <w:style w:type="paragraph" w:customStyle="1" w:styleId="723AE6E21B514811B1AEE32A970B1FE3">
    <w:name w:val="723AE6E21B514811B1AEE32A970B1FE3"/>
  </w:style>
  <w:style w:type="paragraph" w:customStyle="1" w:styleId="D50E165F2B524AE58152070A9A31A59D">
    <w:name w:val="D50E165F2B524AE58152070A9A31A59D"/>
  </w:style>
  <w:style w:type="paragraph" w:customStyle="1" w:styleId="3B0443DF52DA44FF8B9EF148A0D15141">
    <w:name w:val="3B0443DF52DA44FF8B9EF148A0D15141"/>
  </w:style>
  <w:style w:type="paragraph" w:customStyle="1" w:styleId="65727AA0A91940D7A28723CAC0A70DCE">
    <w:name w:val="65727AA0A91940D7A28723CAC0A70DCE"/>
  </w:style>
  <w:style w:type="paragraph" w:customStyle="1" w:styleId="9A3CF633E08D4E3D9D29FD2C32A09E2D">
    <w:name w:val="9A3CF633E08D4E3D9D29FD2C32A09E2D"/>
  </w:style>
  <w:style w:type="paragraph" w:customStyle="1" w:styleId="E1387C009CCF42E0B4D7EC47816B544B">
    <w:name w:val="E1387C009CCF42E0B4D7EC47816B544B"/>
  </w:style>
  <w:style w:type="paragraph" w:customStyle="1" w:styleId="CC6BD81528AF41FE846B7B6A3D715544">
    <w:name w:val="CC6BD81528AF41FE846B7B6A3D715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Allen</dc:creator>
  <cp:lastModifiedBy>Erin Nel</cp:lastModifiedBy>
  <cp:revision>4</cp:revision>
  <cp:lastPrinted>2004-04-13T21:11:00Z</cp:lastPrinted>
  <dcterms:created xsi:type="dcterms:W3CDTF">2022-11-03T11:12:00Z</dcterms:created>
  <dcterms:modified xsi:type="dcterms:W3CDTF">2022-11-30T16:08:00Z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